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4AD4" w14:textId="77777777" w:rsidR="00C12769" w:rsidRDefault="00C12769">
      <w:pPr>
        <w:jc w:val="center"/>
        <w:rPr>
          <w:b/>
          <w:bCs/>
          <w:sz w:val="40"/>
        </w:rPr>
      </w:pPr>
      <w:bookmarkStart w:id="0" w:name="_GoBack"/>
      <w:bookmarkEnd w:id="0"/>
      <w:r w:rsidRPr="00B62265">
        <w:rPr>
          <w:b/>
          <w:bCs/>
          <w:noProof/>
          <w:sz w:val="40"/>
        </w:rPr>
        <w:t>North Lincolnshire Council</w:t>
      </w:r>
    </w:p>
    <w:p w14:paraId="239A6A61" w14:textId="77777777" w:rsidR="00C12769" w:rsidRDefault="00C1276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B62265">
        <w:rPr>
          <w:b/>
          <w:bCs/>
          <w:noProof/>
          <w:sz w:val="32"/>
        </w:rPr>
        <w:t>a Parish Councillor</w:t>
      </w:r>
    </w:p>
    <w:p w14:paraId="75EFCA06" w14:textId="77777777" w:rsidR="00C12769" w:rsidRDefault="00C1276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</w:t>
      </w:r>
    </w:p>
    <w:p w14:paraId="0B2650A1" w14:textId="77777777" w:rsidR="00C12769" w:rsidRDefault="00C12769">
      <w:pPr>
        <w:jc w:val="center"/>
        <w:rPr>
          <w:b/>
          <w:bCs/>
          <w:sz w:val="32"/>
        </w:rPr>
      </w:pPr>
      <w:r w:rsidRPr="00B62265">
        <w:rPr>
          <w:b/>
          <w:bCs/>
          <w:noProof/>
          <w:sz w:val="32"/>
        </w:rPr>
        <w:t>Keadby with Althorpe</w:t>
      </w:r>
      <w:r>
        <w:rPr>
          <w:b/>
          <w:bCs/>
          <w:sz w:val="32"/>
        </w:rPr>
        <w:t xml:space="preserve"> </w:t>
      </w:r>
      <w:r w:rsidRPr="00B62265">
        <w:rPr>
          <w:b/>
          <w:bCs/>
          <w:noProof/>
          <w:sz w:val="32"/>
        </w:rPr>
        <w:t>Parish</w:t>
      </w:r>
    </w:p>
    <w:p w14:paraId="57EFDB1F" w14:textId="77777777" w:rsidR="00C12769" w:rsidRDefault="00C12769">
      <w:pPr>
        <w:jc w:val="center"/>
      </w:pPr>
    </w:p>
    <w:p w14:paraId="27B61BAA" w14:textId="77777777" w:rsidR="00C12769" w:rsidRDefault="00C12769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14:paraId="105015B6" w14:textId="77777777" w:rsidR="00C12769" w:rsidRDefault="00C1276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AND</w:t>
      </w:r>
    </w:p>
    <w:p w14:paraId="6B5DAF7F" w14:textId="77777777" w:rsidR="00C12769" w:rsidRDefault="00C12769">
      <w:pPr>
        <w:pStyle w:val="Heading1"/>
      </w:pPr>
      <w:r>
        <w:t>NOTICE OF POLL</w:t>
      </w:r>
    </w:p>
    <w:p w14:paraId="042286D0" w14:textId="77777777" w:rsidR="00C12769" w:rsidRDefault="00C12769">
      <w:pPr>
        <w:jc w:val="center"/>
        <w:rPr>
          <w:b/>
          <w:bCs/>
        </w:rPr>
      </w:pPr>
    </w:p>
    <w:p w14:paraId="3B9A8DCA" w14:textId="77777777" w:rsidR="00C12769" w:rsidRDefault="00C127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14:paraId="333E4903" w14:textId="77777777" w:rsidR="00C12769" w:rsidRDefault="00C12769">
      <w:pPr>
        <w:jc w:val="center"/>
      </w:pPr>
    </w:p>
    <w:p w14:paraId="7783CEA1" w14:textId="77777777" w:rsidR="00C12769" w:rsidRDefault="00C12769" w:rsidP="00642F84">
      <w:pPr>
        <w:tabs>
          <w:tab w:val="left" w:pos="425"/>
        </w:tabs>
      </w:pPr>
      <w:r>
        <w:t>The following persons have been and stand validly nominated:</w:t>
      </w:r>
    </w:p>
    <w:p w14:paraId="169AEED3" w14:textId="77777777" w:rsidR="00C12769" w:rsidRDefault="00C1276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040"/>
        <w:gridCol w:w="1949"/>
        <w:gridCol w:w="1406"/>
        <w:gridCol w:w="3112"/>
      </w:tblGrid>
      <w:tr w:rsidR="00C12769" w14:paraId="14A3A521" w14:textId="77777777" w:rsidTr="005332A3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8E3B3" w14:textId="77777777" w:rsidR="00C12769" w:rsidRDefault="00C1276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43C11" w14:textId="77777777" w:rsidR="00C12769" w:rsidRDefault="00C1276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1438B" w14:textId="77777777" w:rsidR="00C12769" w:rsidRDefault="00C1276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936DE" w14:textId="77777777" w:rsidR="00C12769" w:rsidRDefault="00C1276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A906F" w14:textId="77777777" w:rsidR="00C12769" w:rsidRDefault="00C1276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C12769" w14:paraId="524B07F3" w14:textId="77777777" w:rsidTr="005332A3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29C4E" w14:textId="77777777" w:rsidR="00C12769" w:rsidRDefault="00C12769">
            <w:pPr>
              <w:rPr>
                <w:sz w:val="16"/>
              </w:rPr>
            </w:pPr>
            <w:r>
              <w:rPr>
                <w:noProof/>
                <w:sz w:val="16"/>
              </w:rPr>
              <w:t>Challenger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35AD1" w14:textId="77777777" w:rsidR="00C12769" w:rsidRDefault="00C12769">
            <w:pPr>
              <w:rPr>
                <w:sz w:val="16"/>
              </w:rPr>
            </w:pPr>
            <w:r w:rsidRPr="00B62265">
              <w:rPr>
                <w:noProof/>
                <w:sz w:val="16"/>
              </w:rPr>
              <w:t>Mark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FCEC8" w14:textId="77777777" w:rsidR="00C12769" w:rsidRDefault="00C12769">
            <w:pPr>
              <w:rPr>
                <w:sz w:val="16"/>
              </w:rPr>
            </w:pPr>
            <w:r w:rsidRPr="00B62265">
              <w:rPr>
                <w:noProof/>
                <w:sz w:val="16"/>
              </w:rPr>
              <w:t>70 Chapel Lane, Keadby, Scunthorpe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C93BD" w14:textId="77777777" w:rsidR="00C12769" w:rsidRDefault="00C12769">
            <w:pPr>
              <w:rPr>
                <w:sz w:val="16"/>
              </w:rPr>
            </w:pP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CA5A1" w14:textId="77777777" w:rsidR="00C12769" w:rsidRDefault="00C12769">
            <w:pPr>
              <w:rPr>
                <w:sz w:val="16"/>
              </w:rPr>
            </w:pPr>
            <w:r w:rsidRPr="00B62265">
              <w:rPr>
                <w:noProof/>
                <w:sz w:val="16"/>
              </w:rPr>
              <w:t>Ronald Hutchinson(P), Susan Broadbent(S)</w:t>
            </w:r>
            <w:r>
              <w:rPr>
                <w:sz w:val="16"/>
              </w:rPr>
              <w:t xml:space="preserve">  </w:t>
            </w:r>
          </w:p>
        </w:tc>
      </w:tr>
      <w:tr w:rsidR="00C12769" w14:paraId="6FF2FE73" w14:textId="77777777" w:rsidTr="005332A3">
        <w:tc>
          <w:tcPr>
            <w:tcW w:w="20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CD5C9" w14:textId="77777777" w:rsidR="00C12769" w:rsidRDefault="00C12769">
            <w:pPr>
              <w:rPr>
                <w:sz w:val="16"/>
              </w:rPr>
            </w:pPr>
            <w:r w:rsidRPr="00B62265">
              <w:rPr>
                <w:noProof/>
                <w:sz w:val="16"/>
              </w:rPr>
              <w:t>Haynes</w:t>
            </w:r>
          </w:p>
        </w:tc>
        <w:tc>
          <w:tcPr>
            <w:tcW w:w="20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25810" w14:textId="77777777" w:rsidR="00C12769" w:rsidRDefault="00C12769">
            <w:pPr>
              <w:rPr>
                <w:sz w:val="16"/>
              </w:rPr>
            </w:pPr>
            <w:r w:rsidRPr="00B62265">
              <w:rPr>
                <w:noProof/>
                <w:sz w:val="16"/>
              </w:rPr>
              <w:t>Gerry</w:t>
            </w:r>
          </w:p>
        </w:tc>
        <w:tc>
          <w:tcPr>
            <w:tcW w:w="1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921B2" w14:textId="77777777" w:rsidR="00C12769" w:rsidRDefault="00C12769">
            <w:pPr>
              <w:rPr>
                <w:sz w:val="16"/>
              </w:rPr>
            </w:pPr>
            <w:r w:rsidRPr="00B62265">
              <w:rPr>
                <w:noProof/>
                <w:sz w:val="16"/>
              </w:rPr>
              <w:t>18 Woodgarr Avenue, Keadby, Scunthorpe, North Lincolnshire, DN17 3BZ</w:t>
            </w:r>
          </w:p>
        </w:tc>
        <w:tc>
          <w:tcPr>
            <w:tcW w:w="1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E993B" w14:textId="77777777" w:rsidR="00C12769" w:rsidRDefault="00C12769">
            <w:pPr>
              <w:rPr>
                <w:sz w:val="16"/>
              </w:rPr>
            </w:pP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95807" w14:textId="77777777" w:rsidR="00C12769" w:rsidRDefault="00C12769">
            <w:pPr>
              <w:rPr>
                <w:sz w:val="16"/>
              </w:rPr>
            </w:pPr>
            <w:r w:rsidRPr="00B62265">
              <w:rPr>
                <w:noProof/>
                <w:sz w:val="16"/>
              </w:rPr>
              <w:t>Raymond Robinson(P), Jean D Robinson(S)</w:t>
            </w:r>
            <w:r>
              <w:rPr>
                <w:sz w:val="16"/>
              </w:rPr>
              <w:t xml:space="preserve">  </w:t>
            </w:r>
          </w:p>
        </w:tc>
      </w:tr>
    </w:tbl>
    <w:p w14:paraId="58186FEC" w14:textId="77777777" w:rsidR="00C12769" w:rsidRDefault="00C12769"/>
    <w:p w14:paraId="3C8A8B2C" w14:textId="77777777" w:rsidR="00C12769" w:rsidRDefault="00C12769"/>
    <w:p w14:paraId="2A09FA0B" w14:textId="77777777" w:rsidR="00C12769" w:rsidRDefault="00C12769" w:rsidP="00642F84">
      <w:pPr>
        <w:tabs>
          <w:tab w:val="left" w:pos="425"/>
        </w:tabs>
      </w:pPr>
      <w:r>
        <w:t xml:space="preserve">A POLL for the above election will be held on </w:t>
      </w:r>
      <w:r w:rsidRPr="00B62265">
        <w:rPr>
          <w:noProof/>
        </w:rPr>
        <w:t>Thursday, 2nd August 2018</w:t>
      </w:r>
      <w:r>
        <w:t xml:space="preserve"> between the hours of </w:t>
      </w:r>
      <w:r w:rsidRPr="00B62265">
        <w:rPr>
          <w:noProof/>
        </w:rPr>
        <w:t>7:00am</w:t>
      </w:r>
      <w:r>
        <w:t xml:space="preserve"> and </w:t>
      </w:r>
      <w:r w:rsidRPr="00B62265">
        <w:rPr>
          <w:noProof/>
        </w:rPr>
        <w:t>10:00pm</w:t>
      </w:r>
    </w:p>
    <w:p w14:paraId="5BCA306A" w14:textId="77777777" w:rsidR="00C12769" w:rsidRDefault="00C12769" w:rsidP="00642F84">
      <w:pPr>
        <w:tabs>
          <w:tab w:val="left" w:pos="425"/>
        </w:tabs>
      </w:pPr>
    </w:p>
    <w:p w14:paraId="76B04A17" w14:textId="77777777" w:rsidR="00C12769" w:rsidRDefault="00C12769" w:rsidP="00642F84">
      <w:pPr>
        <w:tabs>
          <w:tab w:val="left" w:pos="425"/>
        </w:tabs>
      </w:pPr>
      <w:r>
        <w:t xml:space="preserve">The number to be elected is </w:t>
      </w:r>
      <w:r w:rsidRPr="00B62265">
        <w:rPr>
          <w:noProof/>
        </w:rPr>
        <w:t>ONE</w:t>
      </w:r>
      <w:r>
        <w:t>.</w:t>
      </w:r>
    </w:p>
    <w:p w14:paraId="641750A9" w14:textId="77777777" w:rsidR="00C12769" w:rsidRDefault="00C12769" w:rsidP="00642F84">
      <w:pPr>
        <w:tabs>
          <w:tab w:val="left" w:pos="425"/>
        </w:tabs>
      </w:pPr>
    </w:p>
    <w:p w14:paraId="6D7E4A6B" w14:textId="77777777" w:rsidR="00C12769" w:rsidRDefault="00C12769">
      <w:pPr>
        <w:pStyle w:val="Header"/>
        <w:tabs>
          <w:tab w:val="clear" w:pos="4153"/>
          <w:tab w:val="clear" w:pos="8306"/>
        </w:tabs>
        <w:sectPr w:rsidR="00C12769" w:rsidSect="00C127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14:paraId="20F9E1B6" w14:textId="77777777" w:rsidR="00C12769" w:rsidRDefault="00C12769">
      <w:pPr>
        <w:pStyle w:val="Header"/>
        <w:tabs>
          <w:tab w:val="clear" w:pos="4153"/>
          <w:tab w:val="clear" w:pos="8306"/>
        </w:tabs>
      </w:pPr>
    </w:p>
    <w:sectPr w:rsidR="00C12769" w:rsidSect="00C127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6A3A0" w14:textId="77777777" w:rsidR="00894DC8" w:rsidRDefault="00894DC8">
      <w:r>
        <w:separator/>
      </w:r>
    </w:p>
  </w:endnote>
  <w:endnote w:type="continuationSeparator" w:id="0">
    <w:p w14:paraId="67DA5754" w14:textId="77777777" w:rsidR="00894DC8" w:rsidRDefault="0089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D8FE" w14:textId="77777777" w:rsidR="00C12769" w:rsidRDefault="00C12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EBB2" w14:textId="77777777" w:rsidR="00C12769" w:rsidRDefault="00C12769">
    <w:pPr>
      <w:tabs>
        <w:tab w:val="right" w:pos="10440"/>
      </w:tabs>
    </w:pPr>
    <w:r>
      <w:t xml:space="preserve">Dated: </w:t>
    </w:r>
    <w:r w:rsidRPr="00B62265">
      <w:rPr>
        <w:noProof/>
      </w:rPr>
      <w:t>Wednesday, 25th July 2018</w:t>
    </w:r>
    <w:r>
      <w:tab/>
    </w:r>
    <w:r w:rsidRPr="00B62265">
      <w:rPr>
        <w:noProof/>
      </w:rPr>
      <w:t>Denise Hyde</w:t>
    </w:r>
  </w:p>
  <w:p w14:paraId="5474C0DD" w14:textId="77777777" w:rsidR="00C12769" w:rsidRDefault="00C12769">
    <w:pPr>
      <w:tabs>
        <w:tab w:val="right" w:pos="10440"/>
      </w:tabs>
      <w:rPr>
        <w:b/>
        <w:bCs/>
      </w:rPr>
    </w:pPr>
    <w:r>
      <w:tab/>
    </w:r>
    <w:r w:rsidRPr="00B62265">
      <w:rPr>
        <w:noProof/>
      </w:rPr>
      <w:t>Returning Officer</w:t>
    </w:r>
  </w:p>
  <w:p w14:paraId="1E17B6C7" w14:textId="77777777" w:rsidR="00C12769" w:rsidRDefault="00C12769">
    <w:pPr>
      <w:tabs>
        <w:tab w:val="right" w:pos="10620"/>
      </w:tabs>
    </w:pPr>
    <w:r w:rsidRPr="00B62265">
      <w:rPr>
        <w:noProof/>
      </w:rPr>
      <w:t>North Lincolnshire Council</w:t>
    </w:r>
  </w:p>
  <w:p w14:paraId="0ECBB7A1" w14:textId="77777777" w:rsidR="00C12769" w:rsidRDefault="00C12769">
    <w:pPr>
      <w:tabs>
        <w:tab w:val="right" w:pos="10620"/>
      </w:tabs>
    </w:pPr>
    <w:r w:rsidRPr="00B62265">
      <w:rPr>
        <w:noProof/>
      </w:rPr>
      <w:t>Civic Centre</w:t>
    </w:r>
  </w:p>
  <w:p w14:paraId="38504BF8" w14:textId="77777777" w:rsidR="00C12769" w:rsidRDefault="00C12769">
    <w:pPr>
      <w:tabs>
        <w:tab w:val="right" w:pos="10620"/>
      </w:tabs>
    </w:pPr>
    <w:r w:rsidRPr="00B62265">
      <w:rPr>
        <w:noProof/>
      </w:rPr>
      <w:t>Ashby Road</w:t>
    </w:r>
  </w:p>
  <w:p w14:paraId="7B7F3092" w14:textId="77777777" w:rsidR="00C12769" w:rsidRDefault="00C12769">
    <w:pPr>
      <w:tabs>
        <w:tab w:val="right" w:pos="10620"/>
      </w:tabs>
    </w:pPr>
    <w:r w:rsidRPr="00B62265">
      <w:rPr>
        <w:noProof/>
      </w:rPr>
      <w:t>Scunthorpe</w:t>
    </w:r>
  </w:p>
  <w:p w14:paraId="59775C2E" w14:textId="77777777" w:rsidR="00C12769" w:rsidRDefault="00C12769">
    <w:pPr>
      <w:tabs>
        <w:tab w:val="right" w:pos="10620"/>
      </w:tabs>
    </w:pPr>
    <w:r w:rsidRPr="00B62265">
      <w:rPr>
        <w:noProof/>
      </w:rPr>
      <w:t>North Lincolnshire</w:t>
    </w:r>
  </w:p>
  <w:p w14:paraId="53183663" w14:textId="77777777" w:rsidR="00C12769" w:rsidRDefault="00C12769">
    <w:pPr>
      <w:tabs>
        <w:tab w:val="right" w:pos="10620"/>
      </w:tabs>
      <w:rPr>
        <w:b/>
        <w:bCs/>
      </w:rPr>
    </w:pPr>
    <w:r w:rsidRPr="00B62265">
      <w:rPr>
        <w:noProof/>
      </w:rPr>
      <w:t>DN16 1AB</w:t>
    </w:r>
  </w:p>
  <w:p w14:paraId="62EB6076" w14:textId="77777777" w:rsidR="00C12769" w:rsidRDefault="00C12769">
    <w:pPr>
      <w:pStyle w:val="Footer"/>
    </w:pPr>
  </w:p>
  <w:p w14:paraId="7AE0694D" w14:textId="77777777" w:rsidR="00C12769" w:rsidRDefault="00C12769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B62265">
      <w:rPr>
        <w:noProof/>
        <w:sz w:val="16"/>
      </w:rPr>
      <w:t>Denise Hyde</w:t>
    </w:r>
    <w:r>
      <w:rPr>
        <w:sz w:val="16"/>
      </w:rPr>
      <w:t xml:space="preserve"> </w:t>
    </w:r>
    <w:r w:rsidRPr="00B62265">
      <w:rPr>
        <w:noProof/>
        <w:sz w:val="16"/>
      </w:rPr>
      <w:t>Returning Officer</w:t>
    </w:r>
    <w:r>
      <w:rPr>
        <w:sz w:val="16"/>
      </w:rPr>
      <w:t xml:space="preserve"> </w:t>
    </w:r>
    <w:r w:rsidRPr="00B62265">
      <w:rPr>
        <w:noProof/>
        <w:sz w:val="16"/>
      </w:rPr>
      <w:t>North Lincolnshire Council</w:t>
    </w:r>
    <w:r>
      <w:rPr>
        <w:sz w:val="16"/>
      </w:rPr>
      <w:t xml:space="preserve"> </w:t>
    </w:r>
    <w:r w:rsidRPr="00B62265">
      <w:rPr>
        <w:noProof/>
        <w:sz w:val="16"/>
      </w:rPr>
      <w:t>Civic Centre</w:t>
    </w:r>
    <w:r>
      <w:rPr>
        <w:sz w:val="16"/>
      </w:rPr>
      <w:t xml:space="preserve"> </w:t>
    </w:r>
    <w:r w:rsidRPr="00B62265">
      <w:rPr>
        <w:noProof/>
        <w:sz w:val="16"/>
      </w:rPr>
      <w:t>Ashby Road</w:t>
    </w:r>
    <w:r>
      <w:rPr>
        <w:sz w:val="16"/>
      </w:rPr>
      <w:t xml:space="preserve"> </w:t>
    </w:r>
    <w:r w:rsidRPr="00B62265">
      <w:rPr>
        <w:noProof/>
        <w:sz w:val="16"/>
      </w:rPr>
      <w:t>Scunthorpe</w:t>
    </w:r>
    <w:r>
      <w:rPr>
        <w:sz w:val="16"/>
      </w:rPr>
      <w:t xml:space="preserve"> </w:t>
    </w:r>
    <w:r w:rsidRPr="00B62265">
      <w:rPr>
        <w:noProof/>
        <w:sz w:val="16"/>
      </w:rPr>
      <w:t>North Lincolnshire</w:t>
    </w:r>
    <w:r>
      <w:rPr>
        <w:sz w:val="16"/>
      </w:rPr>
      <w:t xml:space="preserve"> </w:t>
    </w:r>
    <w:r w:rsidRPr="00B62265">
      <w:rPr>
        <w:noProof/>
        <w:sz w:val="16"/>
      </w:rPr>
      <w:t>DN16 1AB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2C34" w14:textId="77777777" w:rsidR="00C12769" w:rsidRDefault="00C127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E2A1" w14:textId="77777777" w:rsidR="001A44EC" w:rsidRDefault="001A44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DCD1" w14:textId="77777777" w:rsidR="001A44EC" w:rsidRDefault="001A44EC">
    <w:pPr>
      <w:tabs>
        <w:tab w:val="right" w:pos="10440"/>
      </w:tabs>
    </w:pPr>
    <w:r>
      <w:t xml:space="preserve">Dated: </w:t>
    </w:r>
    <w:r w:rsidR="005B6615">
      <w:rPr>
        <w:noProof/>
      </w:rPr>
      <w:t>«Publish_Notice_of_Poll»</w:t>
    </w:r>
    <w:r>
      <w:tab/>
    </w:r>
    <w:r w:rsidR="005B6615">
      <w:rPr>
        <w:noProof/>
      </w:rPr>
      <w:t>«Officer_Name»</w:t>
    </w:r>
  </w:p>
  <w:p w14:paraId="1ED60017" w14:textId="77777777" w:rsidR="001A44EC" w:rsidRDefault="001A44EC">
    <w:pPr>
      <w:tabs>
        <w:tab w:val="right" w:pos="10440"/>
      </w:tabs>
      <w:rPr>
        <w:b/>
        <w:bCs/>
      </w:rPr>
    </w:pPr>
    <w:r>
      <w:tab/>
    </w:r>
    <w:r w:rsidR="005B6615">
      <w:rPr>
        <w:noProof/>
      </w:rPr>
      <w:t>«Officer_Title»</w:t>
    </w:r>
  </w:p>
  <w:p w14:paraId="12CE34BF" w14:textId="77777777" w:rsidR="001A44EC" w:rsidRDefault="005B6615">
    <w:pPr>
      <w:tabs>
        <w:tab w:val="right" w:pos="10620"/>
      </w:tabs>
    </w:pPr>
    <w:r>
      <w:rPr>
        <w:noProof/>
      </w:rPr>
      <w:t>«Authority_Name»</w:t>
    </w:r>
  </w:p>
  <w:p w14:paraId="0BCA3452" w14:textId="77777777" w:rsidR="001A44EC" w:rsidRDefault="005B6615">
    <w:pPr>
      <w:tabs>
        <w:tab w:val="right" w:pos="10620"/>
      </w:tabs>
    </w:pPr>
    <w:r>
      <w:rPr>
        <w:noProof/>
      </w:rPr>
      <w:t>«Office_Address_2»</w:t>
    </w:r>
  </w:p>
  <w:p w14:paraId="6745D25A" w14:textId="77777777" w:rsidR="001A44EC" w:rsidRDefault="005B6615">
    <w:pPr>
      <w:tabs>
        <w:tab w:val="right" w:pos="10620"/>
      </w:tabs>
    </w:pPr>
    <w:r>
      <w:rPr>
        <w:noProof/>
      </w:rPr>
      <w:t>«Office_Address_3»</w:t>
    </w:r>
  </w:p>
  <w:p w14:paraId="7CA3B91C" w14:textId="77777777" w:rsidR="001A44EC" w:rsidRDefault="005B6615">
    <w:pPr>
      <w:tabs>
        <w:tab w:val="right" w:pos="10620"/>
      </w:tabs>
    </w:pPr>
    <w:r>
      <w:rPr>
        <w:noProof/>
      </w:rPr>
      <w:t>«Office_Address_4»</w:t>
    </w:r>
  </w:p>
  <w:p w14:paraId="30014F06" w14:textId="77777777" w:rsidR="001A44EC" w:rsidRDefault="005B6615">
    <w:pPr>
      <w:tabs>
        <w:tab w:val="right" w:pos="10620"/>
      </w:tabs>
    </w:pPr>
    <w:r>
      <w:rPr>
        <w:noProof/>
      </w:rPr>
      <w:t>«Office_Address_5»</w:t>
    </w:r>
  </w:p>
  <w:p w14:paraId="3D4169BA" w14:textId="77777777" w:rsidR="001A44EC" w:rsidRDefault="005B6615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1181E887" w14:textId="77777777" w:rsidR="001A44EC" w:rsidRDefault="001A44EC">
    <w:pPr>
      <w:pStyle w:val="Footer"/>
    </w:pPr>
  </w:p>
  <w:p w14:paraId="3FC2425C" w14:textId="77777777" w:rsidR="001A44EC" w:rsidRDefault="001A44EC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5B6615">
      <w:rPr>
        <w:noProof/>
        <w:sz w:val="16"/>
      </w:rPr>
      <w:t>«Officer_Name»</w:t>
    </w:r>
    <w:r>
      <w:rPr>
        <w:sz w:val="16"/>
      </w:rPr>
      <w:t xml:space="preserve"> </w:t>
    </w:r>
    <w:r w:rsidR="005B6615">
      <w:rPr>
        <w:noProof/>
        <w:sz w:val="16"/>
      </w:rPr>
      <w:t>«Officer_Title»</w:t>
    </w:r>
    <w:r>
      <w:rPr>
        <w:sz w:val="16"/>
      </w:rPr>
      <w:t xml:space="preserve"> </w:t>
    </w:r>
    <w:r w:rsidR="005B6615">
      <w:rPr>
        <w:noProof/>
        <w:sz w:val="16"/>
      </w:rPr>
      <w:t>«Authority_Name»</w:t>
    </w:r>
    <w:r>
      <w:rPr>
        <w:sz w:val="16"/>
      </w:rPr>
      <w:t xml:space="preserve"> </w:t>
    </w:r>
    <w:r w:rsidR="005B6615">
      <w:rPr>
        <w:noProof/>
        <w:sz w:val="16"/>
      </w:rPr>
      <w:t>«Office_Address_2»</w:t>
    </w:r>
    <w:r>
      <w:rPr>
        <w:sz w:val="16"/>
      </w:rPr>
      <w:t xml:space="preserve"> </w:t>
    </w:r>
    <w:r w:rsidR="005B6615">
      <w:rPr>
        <w:noProof/>
        <w:sz w:val="16"/>
      </w:rPr>
      <w:t>«Office_Address_3»</w:t>
    </w:r>
    <w:r>
      <w:rPr>
        <w:sz w:val="16"/>
      </w:rPr>
      <w:t xml:space="preserve"> </w:t>
    </w:r>
    <w:r w:rsidR="005B6615">
      <w:rPr>
        <w:noProof/>
        <w:sz w:val="16"/>
      </w:rPr>
      <w:t>«Office_Address_4»</w:t>
    </w:r>
    <w:r>
      <w:rPr>
        <w:sz w:val="16"/>
      </w:rPr>
      <w:t xml:space="preserve"> </w:t>
    </w:r>
    <w:r w:rsidR="005B6615">
      <w:rPr>
        <w:noProof/>
        <w:sz w:val="16"/>
      </w:rPr>
      <w:t>«Office_Address_5»</w:t>
    </w:r>
    <w:r>
      <w:rPr>
        <w:sz w:val="16"/>
      </w:rPr>
      <w:t xml:space="preserve"> </w:t>
    </w:r>
    <w:r w:rsidR="005B6615">
      <w:rPr>
        <w:noProof/>
        <w:sz w:val="16"/>
      </w:rPr>
      <w:t>«Office_Postcode»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4094" w14:textId="77777777" w:rsidR="001A44EC" w:rsidRDefault="001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FF11" w14:textId="77777777" w:rsidR="00894DC8" w:rsidRDefault="00894DC8">
      <w:r>
        <w:separator/>
      </w:r>
    </w:p>
  </w:footnote>
  <w:footnote w:type="continuationSeparator" w:id="0">
    <w:p w14:paraId="2E7D71E1" w14:textId="77777777" w:rsidR="00894DC8" w:rsidRDefault="0089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591E" w14:textId="77777777" w:rsidR="00C12769" w:rsidRDefault="00C12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C39A" w14:textId="77777777" w:rsidR="00C12769" w:rsidRDefault="00C12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B344" w14:textId="77777777" w:rsidR="00C12769" w:rsidRDefault="00C127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E1C5" w14:textId="77777777" w:rsidR="001A44EC" w:rsidRDefault="001A44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5527" w14:textId="77777777" w:rsidR="001A44EC" w:rsidRDefault="001A44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E707" w14:textId="77777777" w:rsidR="001A44EC" w:rsidRDefault="001A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116F90"/>
    <w:multiLevelType w:val="hybridMultilevel"/>
    <w:tmpl w:val="4888DF06"/>
    <w:lvl w:ilvl="0" w:tplc="2194B6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6687697"/>
    <w:multiLevelType w:val="hybridMultilevel"/>
    <w:tmpl w:val="AE6C1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06"/>
    <w:rsid w:val="0009261E"/>
    <w:rsid w:val="001A44EC"/>
    <w:rsid w:val="00254706"/>
    <w:rsid w:val="005332A3"/>
    <w:rsid w:val="005B6615"/>
    <w:rsid w:val="00642F84"/>
    <w:rsid w:val="00832206"/>
    <w:rsid w:val="00894DC8"/>
    <w:rsid w:val="00C12769"/>
    <w:rsid w:val="00C33DD2"/>
    <w:rsid w:val="00D850B6"/>
    <w:rsid w:val="00E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1A46"/>
  <w15:chartTrackingRefBased/>
  <w15:docId w15:val="{D827C173-9D36-4865-9FD6-11EBDCBB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l\Application%20Data\Microsoft\Template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Nominated/Notice of Poll</vt:lpstr>
    </vt:vector>
  </TitlesOfParts>
  <Company>Halarose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Nominated/Notice of Poll</dc:title>
  <dc:subject/>
  <dc:creator>Anthia Taylor</dc:creator>
  <cp:keywords/>
  <cp:lastModifiedBy>Robert Haynes</cp:lastModifiedBy>
  <cp:revision>2</cp:revision>
  <cp:lastPrinted>2004-02-09T09:45:00Z</cp:lastPrinted>
  <dcterms:created xsi:type="dcterms:W3CDTF">2018-07-11T08:33:00Z</dcterms:created>
  <dcterms:modified xsi:type="dcterms:W3CDTF">2018-07-11T08:33:00Z</dcterms:modified>
</cp:coreProperties>
</file>