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7214" w14:textId="77777777" w:rsidR="00A04FAE" w:rsidRDefault="00A04FAE">
      <w:pPr>
        <w:pStyle w:val="Title"/>
      </w:pPr>
      <w:r>
        <w:t>Notice of Vacancy</w:t>
      </w:r>
    </w:p>
    <w:p w14:paraId="73CE52E9" w14:textId="77777777" w:rsidR="00A04FAE" w:rsidRDefault="00A04FAE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In Office of </w:t>
      </w:r>
      <w:r w:rsidRPr="00CB7132">
        <w:rPr>
          <w:b/>
          <w:caps/>
          <w:noProof/>
          <w:sz w:val="44"/>
          <w:szCs w:val="44"/>
        </w:rPr>
        <w:t>Parish Councillor</w:t>
      </w:r>
    </w:p>
    <w:p w14:paraId="4D4FB958" w14:textId="77777777" w:rsidR="00A04FAE" w:rsidRDefault="00A04FAE">
      <w:pPr>
        <w:jc w:val="center"/>
        <w:rPr>
          <w:b/>
          <w:sz w:val="36"/>
          <w:szCs w:val="36"/>
        </w:rPr>
      </w:pPr>
    </w:p>
    <w:p w14:paraId="068632D3" w14:textId="77777777" w:rsidR="00A04FAE" w:rsidRDefault="00A04FAE">
      <w:pPr>
        <w:jc w:val="center"/>
        <w:rPr>
          <w:b/>
          <w:sz w:val="36"/>
          <w:szCs w:val="36"/>
        </w:rPr>
      </w:pPr>
      <w:r w:rsidRPr="00CB7132">
        <w:rPr>
          <w:b/>
          <w:noProof/>
          <w:sz w:val="44"/>
          <w:szCs w:val="44"/>
        </w:rPr>
        <w:t>Keadby with Althorpe</w:t>
      </w:r>
    </w:p>
    <w:p w14:paraId="65587190" w14:textId="77777777" w:rsidR="00A04FAE" w:rsidRDefault="00A04FAE">
      <w:pPr>
        <w:jc w:val="center"/>
        <w:rPr>
          <w:b/>
          <w:sz w:val="36"/>
          <w:szCs w:val="36"/>
        </w:rPr>
      </w:pPr>
    </w:p>
    <w:p w14:paraId="0D0981E6" w14:textId="77777777" w:rsidR="00A04FAE" w:rsidRDefault="00A04FAE">
      <w:pPr>
        <w:jc w:val="center"/>
        <w:rPr>
          <w:b/>
        </w:rPr>
      </w:pPr>
    </w:p>
    <w:p w14:paraId="40C90D33" w14:textId="77777777" w:rsidR="00A04FAE" w:rsidRDefault="00A04FAE">
      <w:pPr>
        <w:rPr>
          <w:b/>
          <w:sz w:val="28"/>
          <w:szCs w:val="28"/>
        </w:rPr>
      </w:pPr>
    </w:p>
    <w:p w14:paraId="7C0C43A7" w14:textId="77777777" w:rsidR="00A04FAE" w:rsidRDefault="00A04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NOTICE IS HEREBY GIVEN </w:t>
      </w:r>
      <w:r>
        <w:rPr>
          <w:sz w:val="28"/>
          <w:szCs w:val="28"/>
        </w:rPr>
        <w:t xml:space="preserve">that due to the </w:t>
      </w:r>
      <w:r>
        <w:rPr>
          <w:i/>
          <w:sz w:val="28"/>
          <w:szCs w:val="28"/>
        </w:rPr>
        <w:t>sad death</w:t>
      </w:r>
      <w:r>
        <w:rPr>
          <w:sz w:val="28"/>
          <w:szCs w:val="28"/>
        </w:rPr>
        <w:t xml:space="preserve"> of </w:t>
      </w:r>
      <w:r w:rsidRPr="00CB7132">
        <w:rPr>
          <w:i/>
          <w:noProof/>
          <w:sz w:val="28"/>
          <w:szCs w:val="28"/>
        </w:rPr>
        <w:t>Ian Wilson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casual vacancy has arisen in the Office of Parish Councillor for the Parish.</w:t>
      </w:r>
    </w:p>
    <w:p w14:paraId="7D8C4D9B" w14:textId="77777777" w:rsidR="00A04FAE" w:rsidRDefault="00A04FAE">
      <w:pPr>
        <w:jc w:val="both"/>
        <w:rPr>
          <w:sz w:val="28"/>
          <w:szCs w:val="28"/>
        </w:rPr>
      </w:pPr>
    </w:p>
    <w:p w14:paraId="0A8A41E7" w14:textId="77777777" w:rsidR="00A04FAE" w:rsidRDefault="00A0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by </w:t>
      </w:r>
      <w:r w:rsidRPr="00CB7132">
        <w:rPr>
          <w:noProof/>
          <w:sz w:val="28"/>
          <w:szCs w:val="28"/>
        </w:rPr>
        <w:t>Friday, 12th August 2022</w:t>
      </w:r>
      <w:r>
        <w:rPr>
          <w:sz w:val="28"/>
          <w:szCs w:val="28"/>
        </w:rPr>
        <w:t xml:space="preserve"> (14 days* after the date of this notice), a request for an election to fill the said vacancy is made in writing to the Returning Officer at </w:t>
      </w:r>
      <w:r w:rsidRPr="008369CC">
        <w:rPr>
          <w:noProof/>
          <w:sz w:val="28"/>
          <w:szCs w:val="28"/>
        </w:rPr>
        <w:t xml:space="preserve">North Lincolnshire Council, </w:t>
      </w:r>
      <w:r>
        <w:rPr>
          <w:noProof/>
          <w:sz w:val="28"/>
          <w:szCs w:val="28"/>
        </w:rPr>
        <w:t>Church Square House, 30-40 High Street</w:t>
      </w:r>
      <w:r w:rsidRPr="008369CC">
        <w:rPr>
          <w:noProof/>
          <w:sz w:val="28"/>
          <w:szCs w:val="28"/>
        </w:rPr>
        <w:t xml:space="preserve">, Scunthorpe, North Lincolnshire, </w:t>
      </w:r>
      <w:r>
        <w:rPr>
          <w:noProof/>
          <w:sz w:val="28"/>
          <w:szCs w:val="28"/>
        </w:rPr>
        <w:t>DN15 6NL</w:t>
      </w:r>
      <w:r>
        <w:rPr>
          <w:sz w:val="28"/>
          <w:szCs w:val="28"/>
        </w:rPr>
        <w:t xml:space="preserve">, signed by TEN electors with addresses for the said </w:t>
      </w:r>
      <w:r w:rsidRPr="00CB7132">
        <w:rPr>
          <w:noProof/>
          <w:sz w:val="28"/>
          <w:szCs w:val="28"/>
        </w:rPr>
        <w:t>Keadby with Althorpe</w:t>
      </w:r>
      <w:r>
        <w:rPr>
          <w:sz w:val="28"/>
          <w:szCs w:val="28"/>
        </w:rPr>
        <w:t>, an election will be held to fill the said vacancy, otherwise the vacancy will be filled by co-option.</w:t>
      </w:r>
    </w:p>
    <w:p w14:paraId="750EE181" w14:textId="77777777" w:rsidR="00A04FAE" w:rsidRDefault="00A04FAE">
      <w:pPr>
        <w:jc w:val="both"/>
        <w:rPr>
          <w:sz w:val="28"/>
          <w:szCs w:val="28"/>
        </w:rPr>
      </w:pPr>
    </w:p>
    <w:p w14:paraId="56EE009B" w14:textId="77777777" w:rsidR="00A04FAE" w:rsidRDefault="00A0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election will take place not later than </w:t>
      </w:r>
      <w:r w:rsidRPr="00CB7132">
        <w:rPr>
          <w:noProof/>
          <w:sz w:val="28"/>
          <w:szCs w:val="28"/>
        </w:rPr>
        <w:t>Tuesday, 18th October 2022</w:t>
      </w:r>
    </w:p>
    <w:p w14:paraId="039A2622" w14:textId="77777777" w:rsidR="00A04FAE" w:rsidRDefault="00A04FAE">
      <w:pPr>
        <w:rPr>
          <w:sz w:val="28"/>
          <w:szCs w:val="28"/>
        </w:rPr>
      </w:pPr>
    </w:p>
    <w:p w14:paraId="4BB5A870" w14:textId="77777777" w:rsidR="00A04FAE" w:rsidRDefault="00A04FAE">
      <w:pPr>
        <w:rPr>
          <w:sz w:val="28"/>
          <w:szCs w:val="28"/>
        </w:rPr>
      </w:pPr>
    </w:p>
    <w:p w14:paraId="130BB279" w14:textId="77777777" w:rsidR="00A04FAE" w:rsidRDefault="00A04FAE">
      <w:pPr>
        <w:jc w:val="right"/>
        <w:rPr>
          <w:sz w:val="28"/>
          <w:szCs w:val="28"/>
        </w:rPr>
      </w:pPr>
      <w:r>
        <w:rPr>
          <w:sz w:val="28"/>
          <w:szCs w:val="28"/>
        </w:rPr>
        <w:t>Anthia Taylor</w:t>
      </w:r>
    </w:p>
    <w:p w14:paraId="42CA8102" w14:textId="77777777" w:rsidR="00A04FAE" w:rsidRDefault="00A04FAE">
      <w:pPr>
        <w:jc w:val="right"/>
        <w:rPr>
          <w:sz w:val="28"/>
          <w:szCs w:val="28"/>
        </w:rPr>
      </w:pPr>
      <w:r>
        <w:rPr>
          <w:sz w:val="28"/>
          <w:szCs w:val="28"/>
        </w:rPr>
        <w:t>Deputy Returning Officer</w:t>
      </w:r>
    </w:p>
    <w:p w14:paraId="6DC3F447" w14:textId="77777777" w:rsidR="00A04FAE" w:rsidRDefault="00A04FAE">
      <w:pPr>
        <w:rPr>
          <w:sz w:val="28"/>
          <w:szCs w:val="28"/>
        </w:rPr>
      </w:pPr>
    </w:p>
    <w:p w14:paraId="117F3DBC" w14:textId="77777777" w:rsidR="00A04FAE" w:rsidRDefault="00A04FAE">
      <w:pPr>
        <w:rPr>
          <w:sz w:val="28"/>
          <w:szCs w:val="28"/>
        </w:rPr>
      </w:pPr>
    </w:p>
    <w:p w14:paraId="5970052D" w14:textId="77777777" w:rsidR="00A04FAE" w:rsidRDefault="00A04FAE">
      <w:pPr>
        <w:rPr>
          <w:sz w:val="28"/>
          <w:szCs w:val="28"/>
        </w:rPr>
      </w:pPr>
    </w:p>
    <w:p w14:paraId="39836BCF" w14:textId="77777777" w:rsidR="00A04FAE" w:rsidRDefault="00A04F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Dated:  </w:t>
      </w:r>
      <w:r w:rsidRPr="00CB7132">
        <w:rPr>
          <w:noProof/>
          <w:sz w:val="28"/>
          <w:szCs w:val="28"/>
        </w:rPr>
        <w:t>Monday, 25th July 2022</w:t>
      </w:r>
      <w:r>
        <w:rPr>
          <w:sz w:val="28"/>
          <w:szCs w:val="28"/>
        </w:rPr>
        <w:tab/>
      </w:r>
    </w:p>
    <w:p w14:paraId="01CBC396" w14:textId="77777777" w:rsidR="00A04FAE" w:rsidRDefault="00A04FAE">
      <w:pPr>
        <w:rPr>
          <w:sz w:val="28"/>
          <w:szCs w:val="28"/>
        </w:rPr>
      </w:pPr>
    </w:p>
    <w:p w14:paraId="011B0DBD" w14:textId="77777777" w:rsidR="00A04FAE" w:rsidRDefault="00A04FAE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Church Square House</w:t>
      </w:r>
    </w:p>
    <w:p w14:paraId="05EAC0A4" w14:textId="77777777" w:rsidR="00A04FAE" w:rsidRDefault="00A04FAE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30-40 High Street</w:t>
      </w:r>
    </w:p>
    <w:p w14:paraId="19ED07CD" w14:textId="77777777" w:rsidR="00A04FAE" w:rsidRDefault="00A04FAE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Scunthorpe</w:t>
      </w:r>
    </w:p>
    <w:p w14:paraId="3550FAFA" w14:textId="77777777" w:rsidR="00A04FAE" w:rsidRDefault="00A04FAE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North Lincolnshire</w:t>
      </w:r>
    </w:p>
    <w:p w14:paraId="7EB91AFF" w14:textId="77777777" w:rsidR="00A04FAE" w:rsidRDefault="00A04FAE" w:rsidP="00634235">
      <w:pPr>
        <w:rPr>
          <w:sz w:val="28"/>
          <w:szCs w:val="28"/>
        </w:rPr>
      </w:pPr>
      <w:r>
        <w:rPr>
          <w:noProof/>
          <w:sz w:val="28"/>
          <w:szCs w:val="28"/>
        </w:rPr>
        <w:t>DN15 6NL</w:t>
      </w:r>
    </w:p>
    <w:p w14:paraId="1E4D9450" w14:textId="77777777" w:rsidR="00A04FAE" w:rsidRDefault="00A04FAE"/>
    <w:p w14:paraId="213F754A" w14:textId="77777777" w:rsidR="00A04FAE" w:rsidRDefault="00A04FAE"/>
    <w:p w14:paraId="1A836284" w14:textId="77777777" w:rsidR="00A04FAE" w:rsidRDefault="00A04FAE"/>
    <w:p w14:paraId="3D671222" w14:textId="77777777" w:rsidR="00A04FAE" w:rsidRDefault="00A04FAE"/>
    <w:p w14:paraId="362F7453" w14:textId="77777777" w:rsidR="00A04FAE" w:rsidRDefault="00A04FAE">
      <w:pPr>
        <w:ind w:left="720" w:hanging="720"/>
        <w:sectPr w:rsidR="00A04FAE" w:rsidSect="00A04F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247" w:bottom="1440" w:left="1122" w:header="709" w:footer="709" w:gutter="0"/>
          <w:pgNumType w:start="1"/>
          <w:cols w:space="708"/>
          <w:docGrid w:linePitch="360"/>
        </w:sectPr>
      </w:pPr>
      <w:r>
        <w:t>*</w:t>
      </w:r>
      <w:r>
        <w:tab/>
        <w:t>In computing any period of time for this purpose, a Saturday, Sunday, Christmas Day, Boxing Day, Good Friday, Easter Monday, bank or public holidays or any day appointed for public thanksgiving or mourning must be disregarded.</w:t>
      </w:r>
    </w:p>
    <w:p w14:paraId="558E630D" w14:textId="77777777" w:rsidR="00A04FAE" w:rsidRDefault="00A04FAE">
      <w:pPr>
        <w:ind w:left="720" w:hanging="720"/>
      </w:pPr>
    </w:p>
    <w:sectPr w:rsidR="00A04FAE" w:rsidSect="00A04F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247" w:bottom="1440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2101" w14:textId="77777777" w:rsidR="00FF4617" w:rsidRDefault="00FF4617">
      <w:r>
        <w:separator/>
      </w:r>
    </w:p>
  </w:endnote>
  <w:endnote w:type="continuationSeparator" w:id="0">
    <w:p w14:paraId="1F16AAD0" w14:textId="77777777" w:rsidR="00FF4617" w:rsidRDefault="00F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3F5F" w14:textId="77777777" w:rsidR="00A04FAE" w:rsidRDefault="00A0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E7D" w14:textId="77777777" w:rsidR="00A04FAE" w:rsidRPr="00634235" w:rsidRDefault="00A04FAE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>
      <w:rPr>
        <w:noProof/>
        <w:sz w:val="20"/>
      </w:rPr>
      <w:t>Church Square House, 30-40 High Street, Scunthorpe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6B60" w14:textId="77777777" w:rsidR="00A04FAE" w:rsidRDefault="00A04F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3F7" w14:textId="77777777" w:rsidR="007A2A7C" w:rsidRDefault="007A2A7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83C6" w14:textId="77777777" w:rsidR="0033515F" w:rsidRPr="00634235" w:rsidRDefault="00634235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 w:rsidR="007A2A7C">
      <w:rPr>
        <w:noProof/>
        <w:sz w:val="20"/>
      </w:rPr>
      <w:t>Church Square House, 30-40 High Street, Scunthorpe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2D2" w14:textId="77777777" w:rsidR="007A2A7C" w:rsidRDefault="007A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36A3" w14:textId="77777777" w:rsidR="00FF4617" w:rsidRDefault="00FF4617">
      <w:r>
        <w:separator/>
      </w:r>
    </w:p>
  </w:footnote>
  <w:footnote w:type="continuationSeparator" w:id="0">
    <w:p w14:paraId="4076F12B" w14:textId="77777777" w:rsidR="00FF4617" w:rsidRDefault="00FF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13A8" w14:textId="77777777" w:rsidR="00A04FAE" w:rsidRDefault="00A0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92E5" w14:textId="77777777" w:rsidR="00A04FAE" w:rsidRDefault="00A04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78EC" w14:textId="77777777" w:rsidR="00A04FAE" w:rsidRDefault="00A04F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066" w14:textId="77777777" w:rsidR="007A2A7C" w:rsidRDefault="007A2A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D4D0" w14:textId="77777777" w:rsidR="007A2A7C" w:rsidRDefault="007A2A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CDD7" w14:textId="77777777" w:rsidR="007A2A7C" w:rsidRDefault="007A2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7"/>
    <w:rsid w:val="000F3631"/>
    <w:rsid w:val="00112FC1"/>
    <w:rsid w:val="0033515F"/>
    <w:rsid w:val="00416571"/>
    <w:rsid w:val="005118AE"/>
    <w:rsid w:val="00515CB7"/>
    <w:rsid w:val="005C028B"/>
    <w:rsid w:val="00634235"/>
    <w:rsid w:val="00784A25"/>
    <w:rsid w:val="007A2A7C"/>
    <w:rsid w:val="009B2EC6"/>
    <w:rsid w:val="00A04FAE"/>
    <w:rsid w:val="00A166DF"/>
    <w:rsid w:val="00C35A79"/>
    <w:rsid w:val="00F80DA2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6F0DE"/>
  <w15:docId w15:val="{842408A5-13C4-4D23-896B-3EA52CC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creator>Anthia Taylor</dc:creator>
  <cp:lastModifiedBy>Robert Haynes</cp:lastModifiedBy>
  <cp:revision>2</cp:revision>
  <cp:lastPrinted>2022-07-23T07:01:00Z</cp:lastPrinted>
  <dcterms:created xsi:type="dcterms:W3CDTF">2022-07-25T10:26:00Z</dcterms:created>
  <dcterms:modified xsi:type="dcterms:W3CDTF">2022-07-25T10:26:00Z</dcterms:modified>
</cp:coreProperties>
</file>